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306" w:rsidRPr="001A7306" w:rsidRDefault="001A7306" w:rsidP="001A73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45A8A"/>
          <w:lang w:val="it-IT"/>
        </w:rPr>
      </w:pPr>
      <w:r>
        <w:rPr>
          <w:rFonts w:ascii="Arial" w:eastAsia="Arial" w:hAnsi="Arial" w:cs="Arial"/>
          <w:b/>
          <w:color w:val="345A8A"/>
          <w:lang w:val="it-IT"/>
        </w:rPr>
        <w:t>S</w:t>
      </w:r>
      <w:r w:rsidRPr="00B76324">
        <w:rPr>
          <w:rFonts w:ascii="Arial" w:eastAsia="Arial" w:hAnsi="Arial" w:cs="Arial"/>
          <w:b/>
          <w:color w:val="345A8A"/>
          <w:lang w:val="it-IT"/>
        </w:rPr>
        <w:t xml:space="preserve">cheda </w:t>
      </w:r>
      <w:r>
        <w:rPr>
          <w:rFonts w:ascii="Arial" w:eastAsia="Arial" w:hAnsi="Arial" w:cs="Arial"/>
          <w:b/>
          <w:color w:val="345A8A"/>
          <w:lang w:val="it-IT"/>
        </w:rPr>
        <w:t xml:space="preserve">presentazione </w:t>
      </w:r>
      <w:r w:rsidRPr="00B76324">
        <w:rPr>
          <w:rFonts w:ascii="Arial" w:eastAsia="Arial" w:hAnsi="Arial" w:cs="Arial"/>
          <w:b/>
          <w:color w:val="345A8A"/>
          <w:lang w:val="it-IT"/>
        </w:rPr>
        <w:t>progetto Obiettivo 2</w:t>
      </w:r>
      <w:r>
        <w:rPr>
          <w:rFonts w:ascii="Arial" w:eastAsia="Arial" w:hAnsi="Arial" w:cs="Arial"/>
          <w:b/>
          <w:color w:val="345A8A"/>
          <w:lang w:val="it-IT"/>
        </w:rPr>
        <w:t xml:space="preserve"> - </w:t>
      </w:r>
      <w:bookmarkStart w:id="0" w:name="_GoBack"/>
      <w:bookmarkEnd w:id="0"/>
      <w:r w:rsidRPr="009726B0">
        <w:rPr>
          <w:rFonts w:ascii="Arial" w:eastAsia="Arial" w:hAnsi="Arial" w:cs="Arial"/>
          <w:b/>
          <w:color w:val="345A8A"/>
          <w:lang w:val="it-IT"/>
        </w:rPr>
        <w:t>Piano Esecutivo 2024</w:t>
      </w:r>
    </w:p>
    <w:p w:rsidR="001A7306" w:rsidRPr="00B76324" w:rsidRDefault="001A7306" w:rsidP="001A7306">
      <w:pPr>
        <w:rPr>
          <w:rFonts w:ascii="Arial" w:eastAsia="Arial" w:hAnsi="Arial" w:cs="Arial"/>
          <w:lang w:val="it-IT"/>
        </w:rPr>
      </w:pPr>
    </w:p>
    <w:tbl>
      <w:tblPr>
        <w:tblW w:w="10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150"/>
        <w:gridCol w:w="2359"/>
        <w:gridCol w:w="2083"/>
      </w:tblGrid>
      <w:tr w:rsidR="001A7306" w:rsidTr="004D45B6">
        <w:trPr>
          <w:trHeight w:val="518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Obiettivo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strategico</w:t>
            </w:r>
            <w:proofErr w:type="spellEnd"/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041CB5" w:rsidRDefault="001A7306" w:rsidP="004D45B6">
            <w:pPr>
              <w:pStyle w:val="Titolo1"/>
              <w:keepLines w:val="0"/>
              <w:spacing w:before="0" w:after="60" w:line="276" w:lineRule="auto"/>
              <w:jc w:val="both"/>
              <w:rPr>
                <w:rFonts w:ascii="Arial" w:eastAsia="Arial" w:hAnsi="Arial" w:cs="Arial"/>
                <w:b w:val="0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/>
                <w:color w:val="000000"/>
                <w:sz w:val="20"/>
                <w:szCs w:val="20"/>
              </w:rPr>
              <w:t>Obiettivo 2</w:t>
            </w:r>
          </w:p>
        </w:tc>
      </w:tr>
      <w:tr w:rsidR="001A7306" w:rsidTr="004D45B6">
        <w:trPr>
          <w:trHeight w:val="487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Titolo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del 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progetto</w:t>
            </w:r>
            <w:proofErr w:type="spellEnd"/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rPr>
                <w:rFonts w:ascii="Arial" w:eastAsia="Arial" w:hAnsi="Arial" w:cs="Arial"/>
              </w:rPr>
            </w:pPr>
          </w:p>
        </w:tc>
      </w:tr>
      <w:tr w:rsidR="001A7306" w:rsidTr="004D45B6">
        <w:trPr>
          <w:trHeight w:val="487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Ente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/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partecipante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/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  <w:proofErr w:type="spellEnd"/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:rsidR="001A7306" w:rsidRDefault="001A7306" w:rsidP="004D45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</w:tr>
      <w:tr w:rsidR="001A7306" w:rsidRPr="000D1E56" w:rsidTr="004D45B6">
        <w:trPr>
          <w:trHeight w:val="29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Del="003127B4" w:rsidRDefault="001A7306" w:rsidP="004D45B6">
            <w:pPr>
              <w:widowControl w:val="0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Rappresentante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/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legale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/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i</w:t>
            </w:r>
            <w:proofErr w:type="spellEnd"/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7306" w:rsidTr="004D45B6">
        <w:trPr>
          <w:trHeight w:val="626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Responsabile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delle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attività</w:t>
            </w:r>
            <w:proofErr w:type="spellEnd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E3550B" w:rsidRDefault="001A7306" w:rsidP="004D45B6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3550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Nome</w:t>
            </w:r>
          </w:p>
          <w:p w:rsidR="001A7306" w:rsidRPr="00E3550B" w:rsidRDefault="001A7306" w:rsidP="004D45B6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3550B">
              <w:rPr>
                <w:rFonts w:ascii="Arial" w:eastAsia="Arial" w:hAnsi="Arial" w:cs="Arial"/>
                <w:i/>
                <w:iCs/>
                <w:sz w:val="20"/>
                <w:szCs w:val="20"/>
                <w:lang w:val="fr-FR"/>
              </w:rPr>
              <w:t xml:space="preserve">Email </w:t>
            </w:r>
            <w:r w:rsidRPr="00E3550B">
              <w:rPr>
                <w:i/>
                <w:iCs/>
              </w:rPr>
              <w:t xml:space="preserve"> </w:t>
            </w:r>
          </w:p>
        </w:tc>
      </w:tr>
      <w:tr w:rsidR="001A7306" w:rsidTr="004D45B6">
        <w:trPr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rPr>
                <w:rFonts w:ascii="Arial" w:eastAsia="Arial" w:hAnsi="Arial" w:cs="Arial"/>
                <w:b/>
                <w:color w:val="000000" w:themeColor="text1"/>
              </w:rPr>
            </w:pPr>
            <w:proofErr w:type="spellStart"/>
            <w:r w:rsidRPr="009726B0">
              <w:rPr>
                <w:rFonts w:ascii="Arial" w:eastAsia="Arial" w:hAnsi="Arial" w:cs="Arial"/>
                <w:b/>
                <w:color w:val="000000" w:themeColor="text1"/>
              </w:rPr>
              <w:t>Partecipanti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widowControl w:val="0"/>
              <w:tabs>
                <w:tab w:val="left" w:pos="1985"/>
              </w:tabs>
              <w:ind w:right="-50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Qualifica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Affiliazione</w:t>
            </w:r>
            <w:proofErr w:type="spellEnd"/>
          </w:p>
        </w:tc>
      </w:tr>
      <w:tr w:rsidR="001A7306" w:rsidRPr="001A7306" w:rsidTr="004D45B6">
        <w:trPr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rPr>
                <w:rFonts w:ascii="Arial" w:eastAsia="Arial" w:hAnsi="Arial" w:cs="Arial"/>
                <w:lang w:val="it-IT"/>
              </w:rPr>
            </w:pPr>
            <w:r w:rsidRPr="00B76324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E.g., Ricercatore III, CTER, ecc.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rPr>
                <w:rFonts w:ascii="Arial" w:eastAsia="Arial" w:hAnsi="Arial" w:cs="Arial"/>
                <w:lang w:val="it-IT"/>
              </w:rPr>
            </w:pPr>
            <w:r w:rsidRPr="00B76324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1A7306" w:rsidRPr="001A7306" w:rsidTr="004D45B6">
        <w:trPr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lang w:val="it-IT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1A7306" w:rsidTr="004D45B6">
        <w:trPr>
          <w:trHeight w:val="503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rPr>
                <w:rFonts w:ascii="Arial" w:eastAsia="Arial" w:hAnsi="Arial" w:cs="Arial"/>
                <w:b/>
                <w:color w:val="000000" w:themeColor="text1"/>
                <w:lang w:val="it-IT"/>
              </w:rPr>
            </w:pPr>
            <w:r w:rsidRPr="009726B0">
              <w:rPr>
                <w:rFonts w:ascii="Arial" w:eastAsia="Arial" w:hAnsi="Arial" w:cs="Arial"/>
                <w:b/>
                <w:color w:val="000000" w:themeColor="text1"/>
                <w:lang w:val="it-IT"/>
              </w:rPr>
              <w:t>Obiettivi specifici e descrizione della/e attività</w:t>
            </w:r>
          </w:p>
          <w:p w:rsidR="001A7306" w:rsidRPr="009726B0" w:rsidRDefault="001A7306" w:rsidP="004D45B6">
            <w:pPr>
              <w:rPr>
                <w:rFonts w:ascii="Arial" w:eastAsia="Arial" w:hAnsi="Arial" w:cs="Arial"/>
                <w:b/>
                <w:color w:val="000000" w:themeColor="text1"/>
                <w:lang w:val="it-IT"/>
              </w:rPr>
            </w:pPr>
            <w:r w:rsidRPr="009726B0">
              <w:rPr>
                <w:rFonts w:ascii="Arial" w:eastAsia="Arial" w:hAnsi="Arial" w:cs="Arial"/>
                <w:bCs/>
                <w:color w:val="000000" w:themeColor="text1"/>
                <w:lang w:val="it-IT"/>
              </w:rPr>
              <w:t>(minimo 300, massimo 500 parole per ogni obiettivo o descrizione)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Obiettivo 1 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it-IT"/>
              </w:rPr>
              <w:t>(descrizione sintetica)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Cs/>
                <w:sz w:val="20"/>
                <w:szCs w:val="20"/>
                <w:lang w:val="it-IT"/>
              </w:rPr>
              <w:t>………………………..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Descrizione attività per il raggiungimento dell’Obiettivo 1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lang w:val="it-IT"/>
              </w:rPr>
            </w:pPr>
            <w:r w:rsidRPr="00B76324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B76324">
              <w:rPr>
                <w:rFonts w:ascii="Arial" w:eastAsia="Arial" w:hAnsi="Arial" w:cs="Arial"/>
                <w:lang w:val="it-IT"/>
              </w:rPr>
              <w:t>……………………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lang w:val="it-IT"/>
              </w:rPr>
            </w:pP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Obiettivo n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Cs/>
                <w:sz w:val="20"/>
                <w:szCs w:val="20"/>
                <w:lang w:val="it-IT"/>
              </w:rPr>
              <w:t>………………………..</w:t>
            </w: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  <w:p w:rsidR="001A7306" w:rsidRPr="00B76324" w:rsidRDefault="001A7306" w:rsidP="004D45B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Descrizione attività per il raggiungimento dell’Obiettivo n</w:t>
            </w:r>
          </w:p>
          <w:p w:rsidR="001A7306" w:rsidRPr="001A7306" w:rsidRDefault="001A7306" w:rsidP="001A7306">
            <w:pPr>
              <w:widowControl w:val="0"/>
              <w:tabs>
                <w:tab w:val="left" w:pos="210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</w:t>
            </w:r>
          </w:p>
        </w:tc>
      </w:tr>
      <w:tr w:rsidR="001A7306" w:rsidRPr="001A7306" w:rsidTr="004D45B6">
        <w:trPr>
          <w:trHeight w:val="1165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rPr>
                <w:rFonts w:ascii="Arial" w:eastAsia="Arial" w:hAnsi="Arial" w:cs="Arial"/>
                <w:b/>
                <w:color w:val="000000" w:themeColor="text1"/>
                <w:lang w:val="it-IT"/>
              </w:rPr>
            </w:pPr>
            <w:r w:rsidRPr="009726B0">
              <w:rPr>
                <w:rFonts w:ascii="Arial" w:eastAsia="Arial" w:hAnsi="Arial" w:cs="Arial"/>
                <w:b/>
                <w:color w:val="000000" w:themeColor="text1"/>
                <w:lang w:val="it-IT"/>
              </w:rPr>
              <w:t xml:space="preserve">Integrazione degli obiettivi nello sviluppo di EPOS RI </w:t>
            </w:r>
            <w:r w:rsidRPr="009726B0">
              <w:rPr>
                <w:rFonts w:ascii="Arial" w:eastAsia="Arial" w:hAnsi="Arial" w:cs="Arial"/>
                <w:bCs/>
                <w:color w:val="000000" w:themeColor="text1"/>
                <w:lang w:val="it-IT"/>
              </w:rPr>
              <w:t>(massimo 250 parole)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widowControl w:val="0"/>
              <w:spacing w:before="60" w:after="60"/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it-IT"/>
              </w:rPr>
              <w:t>Descrivere come gli obiettivi indicati contribuiranno allo sviluppo della infrastruttura EPOS. Indicare il TCS di riferimento (o l'ICS) e come le attività previste si inquadrano negli obiettivi del TCS. Indicare anche una prospettiva temporale per l'integrazione dei risultati (prodotti/servizi) nel TCS.</w:t>
            </w:r>
          </w:p>
        </w:tc>
      </w:tr>
      <w:tr w:rsidR="001A7306" w:rsidRPr="001A7306" w:rsidTr="004D45B6">
        <w:trPr>
          <w:trHeight w:val="531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rPr>
                <w:rFonts w:ascii="Arial" w:eastAsia="Arial" w:hAnsi="Arial" w:cs="Arial"/>
                <w:b/>
                <w:color w:val="000000" w:themeColor="text1"/>
                <w:lang w:val="it-IT"/>
              </w:rPr>
            </w:pPr>
            <w:r w:rsidRPr="009726B0">
              <w:rPr>
                <w:rFonts w:ascii="Arial" w:eastAsia="Arial" w:hAnsi="Arial" w:cs="Arial"/>
                <w:b/>
                <w:color w:val="000000" w:themeColor="text1"/>
                <w:lang w:val="it-IT"/>
              </w:rPr>
              <w:t>Cronoprogramma sintetico della/e attività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it-IT"/>
              </w:rPr>
            </w:pPr>
          </w:p>
          <w:p w:rsidR="001A7306" w:rsidRPr="001A7306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Non è necessaria una tabella, dare una indicazione cronologica per i diversi obiettivi</w:t>
            </w:r>
          </w:p>
        </w:tc>
      </w:tr>
      <w:tr w:rsidR="001A7306" w:rsidTr="004D45B6">
        <w:trPr>
          <w:trHeight w:val="378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rPr>
                <w:rFonts w:ascii="Arial" w:eastAsia="Arial" w:hAnsi="Arial" w:cs="Arial"/>
                <w:b/>
                <w:color w:val="000000" w:themeColor="text1"/>
                <w:lang w:val="it-IT"/>
              </w:rPr>
            </w:pPr>
            <w:r w:rsidRPr="009726B0">
              <w:rPr>
                <w:rFonts w:ascii="Arial" w:eastAsia="Arial" w:hAnsi="Arial" w:cs="Arial"/>
                <w:b/>
                <w:color w:val="000000" w:themeColor="text1"/>
                <w:lang w:val="it-IT"/>
              </w:rPr>
              <w:t xml:space="preserve">Prodotti attesi, con riferimento agli obiettivi </w:t>
            </w:r>
          </w:p>
          <w:p w:rsidR="001A7306" w:rsidRPr="009726B0" w:rsidRDefault="001A7306" w:rsidP="004D45B6">
            <w:pPr>
              <w:rPr>
                <w:rFonts w:ascii="Arial" w:eastAsia="Arial" w:hAnsi="Arial" w:cs="Arial"/>
                <w:b/>
                <w:color w:val="000000" w:themeColor="text1"/>
                <w:lang w:val="it-IT"/>
              </w:rPr>
            </w:pPr>
            <w:r w:rsidRPr="009726B0">
              <w:rPr>
                <w:rFonts w:ascii="Arial" w:eastAsia="Arial" w:hAnsi="Arial" w:cs="Arial"/>
                <w:bCs/>
                <w:color w:val="000000" w:themeColor="text1"/>
                <w:lang w:val="it-IT"/>
              </w:rPr>
              <w:t>(descrivere il prodotto in 20-50 parole)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B76324" w:rsidRDefault="001A7306" w:rsidP="004D45B6">
            <w:pPr>
              <w:widowControl w:val="0"/>
              <w:spacing w:before="60" w:after="6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 xml:space="preserve">Prodotto #1 (Obiettivo n, m, </w:t>
            </w:r>
            <w:proofErr w:type="spellStart"/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ecc</w:t>
            </w:r>
            <w:proofErr w:type="spellEnd"/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)</w:t>
            </w:r>
          </w:p>
          <w:p w:rsidR="001A7306" w:rsidRPr="00B76324" w:rsidRDefault="001A7306" w:rsidP="004D45B6">
            <w:pPr>
              <w:widowControl w:val="0"/>
              <w:spacing w:before="60" w:after="6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……………</w:t>
            </w:r>
          </w:p>
          <w:p w:rsidR="001A7306" w:rsidRPr="00B76324" w:rsidRDefault="001A7306" w:rsidP="004D45B6">
            <w:pPr>
              <w:widowControl w:val="0"/>
              <w:spacing w:before="60" w:after="6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 xml:space="preserve">Prodotto #2 (Obiettivo n, m, </w:t>
            </w:r>
            <w:proofErr w:type="spellStart"/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ecc</w:t>
            </w:r>
            <w:proofErr w:type="spellEnd"/>
            <w:r w:rsidRPr="00B76324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)</w:t>
            </w:r>
          </w:p>
          <w:p w:rsidR="001A7306" w:rsidRDefault="001A7306" w:rsidP="004D45B6">
            <w:pPr>
              <w:widowControl w:val="0"/>
              <w:spacing w:before="60" w:after="60"/>
              <w:jc w:val="both"/>
              <w:rPr>
                <w:rFonts w:ascii="Arial" w:eastAsia="Arial" w:hAnsi="Arial" w:cs="Arial"/>
              </w:rPr>
            </w:pPr>
            <w:r w:rsidRPr="0049259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……………</w:t>
            </w:r>
          </w:p>
        </w:tc>
      </w:tr>
    </w:tbl>
    <w:p w:rsidR="001A7306" w:rsidRDefault="001A7306" w:rsidP="001A7306">
      <w:pPr>
        <w:tabs>
          <w:tab w:val="left" w:pos="3792"/>
        </w:tabs>
        <w:rPr>
          <w:rFonts w:ascii="Arial" w:eastAsia="Arial" w:hAnsi="Arial" w:cs="Arial"/>
        </w:rPr>
      </w:pPr>
    </w:p>
    <w:p w:rsidR="001A7306" w:rsidRPr="00B76324" w:rsidRDefault="001A7306" w:rsidP="001A7306">
      <w:pPr>
        <w:jc w:val="center"/>
        <w:rPr>
          <w:rFonts w:ascii="Arial" w:eastAsia="Arial" w:hAnsi="Arial" w:cs="Arial"/>
          <w:b/>
          <w:lang w:val="it-IT"/>
        </w:rPr>
      </w:pPr>
      <w:r w:rsidRPr="00B76324">
        <w:rPr>
          <w:rFonts w:ascii="Arial" w:eastAsia="Arial" w:hAnsi="Arial" w:cs="Arial"/>
          <w:b/>
          <w:lang w:val="it-IT"/>
        </w:rPr>
        <w:t>Scheda Sintetica dei Costi e contributo della JRU</w:t>
      </w:r>
    </w:p>
    <w:p w:rsidR="001A7306" w:rsidRPr="00B76324" w:rsidRDefault="001A7306" w:rsidP="001A7306">
      <w:pPr>
        <w:jc w:val="center"/>
        <w:rPr>
          <w:rFonts w:ascii="Arial" w:eastAsia="Arial" w:hAnsi="Arial" w:cs="Arial"/>
          <w:b/>
          <w:lang w:val="it-IT"/>
        </w:rPr>
      </w:pPr>
    </w:p>
    <w:tbl>
      <w:tblPr>
        <w:tblW w:w="105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4532"/>
        <w:gridCol w:w="2126"/>
        <w:gridCol w:w="2644"/>
      </w:tblGrid>
      <w:tr w:rsidR="001A7306" w:rsidTr="004D45B6">
        <w:trPr>
          <w:trHeight w:val="23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Obiettivo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strategico</w:t>
            </w:r>
            <w:proofErr w:type="spellEnd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Voci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costo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Default="001A7306" w:rsidP="004D45B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costo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1A7306" w:rsidRDefault="001A7306" w:rsidP="004D45B6">
            <w:pP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(in euro)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616BAB" w:rsidRDefault="001A7306" w:rsidP="004D45B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77387A">
              <w:rPr>
                <w:rFonts w:ascii="Arial" w:eastAsia="Arial" w:hAnsi="Arial" w:cs="Arial"/>
                <w:b/>
              </w:rPr>
              <w:t>Contributo</w:t>
            </w:r>
            <w:proofErr w:type="spellEnd"/>
            <w:r w:rsidRPr="0077387A">
              <w:rPr>
                <w:rFonts w:ascii="Arial" w:eastAsia="Arial" w:hAnsi="Arial" w:cs="Arial"/>
                <w:b/>
              </w:rPr>
              <w:t xml:space="preserve"> JRU</w:t>
            </w:r>
          </w:p>
        </w:tc>
      </w:tr>
      <w:tr w:rsidR="001A7306" w:rsidTr="004D45B6">
        <w:trPr>
          <w:trHeight w:val="230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306" w:rsidRPr="009726B0" w:rsidRDefault="001A7306" w:rsidP="004D45B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726B0">
              <w:rPr>
                <w:rFonts w:ascii="Arial" w:eastAsia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Personale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1A7306" w:rsidTr="004D45B6">
        <w:trPr>
          <w:trHeight w:val="23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Prestazioni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Terzi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1A7306" w:rsidTr="004D45B6">
        <w:trPr>
          <w:trHeight w:val="23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Attrezzature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1A7306" w:rsidTr="004D45B6">
        <w:trPr>
          <w:trHeight w:val="23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Infrastrutture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1A7306" w:rsidTr="004D45B6">
        <w:trPr>
          <w:trHeight w:val="23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Spese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Generali (NON FORFETTARIE)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1A7306" w:rsidTr="004D45B6">
        <w:trPr>
          <w:trHeight w:val="23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Altre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Spese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06" w:rsidRDefault="001A7306" w:rsidP="004D45B6">
            <w:pPr>
              <w:jc w:val="right"/>
              <w:rPr>
                <w:rFonts w:ascii="Arial" w:eastAsia="Arial" w:hAnsi="Arial" w:cs="Arial"/>
              </w:rPr>
            </w:pPr>
          </w:p>
        </w:tc>
      </w:tr>
    </w:tbl>
    <w:p w:rsidR="001A7306" w:rsidRPr="00B67DDE" w:rsidRDefault="001A7306" w:rsidP="001A7306">
      <w:pPr>
        <w:rPr>
          <w:b/>
          <w:bCs/>
          <w:lang w:val="it-IT"/>
        </w:rPr>
      </w:pPr>
    </w:p>
    <w:p w:rsidR="00CF1B08" w:rsidRPr="000C5CE3" w:rsidRDefault="00CF1B08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0C5CE3" w:rsidRPr="000C5CE3" w:rsidRDefault="000C5CE3" w:rsidP="000C5CE3">
      <w:pPr>
        <w:spacing w:line="276" w:lineRule="auto"/>
        <w:rPr>
          <w:rFonts w:ascii="Open Sans" w:hAnsi="Open Sans" w:cs="Open Sans"/>
        </w:rPr>
      </w:pPr>
    </w:p>
    <w:p w:rsidR="009A7E6B" w:rsidRDefault="009A7E6B" w:rsidP="000C5CE3">
      <w:pPr>
        <w:spacing w:line="276" w:lineRule="auto"/>
        <w:rPr>
          <w:rFonts w:ascii="Open Sans" w:hAnsi="Open Sans" w:cs="Open Sans"/>
        </w:rPr>
      </w:pPr>
    </w:p>
    <w:p w:rsidR="009A7E6B" w:rsidRDefault="009A7E6B" w:rsidP="000C5CE3">
      <w:pPr>
        <w:spacing w:line="276" w:lineRule="auto"/>
        <w:rPr>
          <w:rFonts w:ascii="Open Sans" w:hAnsi="Open Sans" w:cs="Open Sans"/>
        </w:rPr>
      </w:pPr>
    </w:p>
    <w:p w:rsidR="009A7E6B" w:rsidRDefault="009A7E6B" w:rsidP="000C5CE3">
      <w:pPr>
        <w:spacing w:line="276" w:lineRule="auto"/>
        <w:rPr>
          <w:rFonts w:ascii="Open Sans" w:hAnsi="Open Sans" w:cs="Open Sans"/>
        </w:rPr>
      </w:pPr>
    </w:p>
    <w:p w:rsidR="009A7E6B" w:rsidRDefault="009A7E6B" w:rsidP="000C5CE3">
      <w:pPr>
        <w:spacing w:line="276" w:lineRule="auto"/>
        <w:rPr>
          <w:rFonts w:ascii="Open Sans" w:hAnsi="Open Sans" w:cs="Open Sans"/>
        </w:rPr>
      </w:pPr>
    </w:p>
    <w:p w:rsidR="009A7E6B" w:rsidRDefault="009A7E6B" w:rsidP="000C5CE3">
      <w:pPr>
        <w:spacing w:line="276" w:lineRule="auto"/>
        <w:rPr>
          <w:rFonts w:ascii="Open Sans" w:hAnsi="Open Sans" w:cs="Open Sans"/>
        </w:rPr>
      </w:pPr>
    </w:p>
    <w:sectPr w:rsidR="009A7E6B" w:rsidSect="001A7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56" w:right="1134" w:bottom="1418" w:left="1134" w:header="170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14B3" w:rsidRDefault="002A14B3" w:rsidP="00176AB3">
      <w:r>
        <w:separator/>
      </w:r>
    </w:p>
  </w:endnote>
  <w:endnote w:type="continuationSeparator" w:id="0">
    <w:p w:rsidR="002A14B3" w:rsidRDefault="002A14B3" w:rsidP="0017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EC5" w:rsidRDefault="000B4EC5" w:rsidP="0011618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0B4EC5" w:rsidRDefault="000B4EC5" w:rsidP="000B4EC5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186" w:rsidRDefault="00116186" w:rsidP="00C546E8">
    <w:pPr>
      <w:pStyle w:val="Pidipagina"/>
      <w:framePr w:wrap="none" w:vAnchor="text" w:hAnchor="margin" w:xAlign="right" w:y="1"/>
      <w:rPr>
        <w:rStyle w:val="Numeropagina"/>
      </w:rPr>
    </w:pPr>
    <w:r w:rsidRPr="00116186">
      <w:rPr>
        <w:rStyle w:val="Numeropagina"/>
        <w:rFonts w:ascii="Open Sans" w:hAnsi="Open Sans" w:cs="Open Sans"/>
        <w:sz w:val="18"/>
        <w:szCs w:val="18"/>
      </w:rPr>
      <w:fldChar w:fldCharType="begin"/>
    </w:r>
    <w:r w:rsidRPr="00116186">
      <w:rPr>
        <w:rStyle w:val="Numeropagina"/>
        <w:rFonts w:ascii="Open Sans" w:hAnsi="Open Sans" w:cs="Open Sans"/>
        <w:sz w:val="18"/>
        <w:szCs w:val="18"/>
      </w:rPr>
      <w:instrText xml:space="preserve"> PAGE </w:instrText>
    </w:r>
    <w:r w:rsidRPr="00116186">
      <w:rPr>
        <w:rStyle w:val="Numeropagina"/>
        <w:rFonts w:ascii="Open Sans" w:hAnsi="Open Sans" w:cs="Open Sans"/>
        <w:sz w:val="18"/>
        <w:szCs w:val="18"/>
      </w:rPr>
      <w:fldChar w:fldCharType="separate"/>
    </w:r>
    <w:r w:rsidRPr="00116186">
      <w:rPr>
        <w:rStyle w:val="Numeropagina"/>
        <w:rFonts w:ascii="Open Sans" w:hAnsi="Open Sans" w:cs="Open Sans"/>
        <w:noProof/>
        <w:sz w:val="18"/>
        <w:szCs w:val="18"/>
      </w:rPr>
      <w:t>1</w:t>
    </w:r>
    <w:r w:rsidRPr="00116186">
      <w:rPr>
        <w:rStyle w:val="Numeropagina"/>
        <w:rFonts w:ascii="Open Sans" w:hAnsi="Open Sans" w:cs="Open Sans"/>
        <w:sz w:val="18"/>
        <w:szCs w:val="18"/>
      </w:rPr>
      <w:fldChar w:fldCharType="end"/>
    </w:r>
  </w:p>
  <w:p w:rsidR="00176AB3" w:rsidRDefault="00695943" w:rsidP="000B4EC5">
    <w:pPr>
      <w:pStyle w:val="Pidipagina"/>
      <w:ind w:left="-1134" w:right="360" w:firstLine="360"/>
    </w:pPr>
    <w:r>
      <w:rPr>
        <w:noProof/>
      </w:rPr>
      <w:drawing>
        <wp:anchor distT="0" distB="0" distL="114300" distR="114300" simplePos="0" relativeHeight="251665408" behindDoc="1" locked="1" layoutInCell="1" allowOverlap="1" wp14:anchorId="785ED3EF" wp14:editId="415EB4C3">
          <wp:simplePos x="0" y="0"/>
          <wp:positionH relativeFrom="page">
            <wp:align>left</wp:align>
          </wp:positionH>
          <wp:positionV relativeFrom="page">
            <wp:posOffset>9779000</wp:posOffset>
          </wp:positionV>
          <wp:extent cx="7559675" cy="901700"/>
          <wp:effectExtent l="0" t="0" r="0" b="0"/>
          <wp:wrapNone/>
          <wp:docPr id="6" name="Immagin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370" w:rsidRDefault="00BA73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14B3" w:rsidRDefault="002A14B3" w:rsidP="00176AB3">
      <w:r>
        <w:separator/>
      </w:r>
    </w:p>
  </w:footnote>
  <w:footnote w:type="continuationSeparator" w:id="0">
    <w:p w:rsidR="002A14B3" w:rsidRDefault="002A14B3" w:rsidP="00176AB3">
      <w:r>
        <w:continuationSeparator/>
      </w:r>
    </w:p>
  </w:footnote>
  <w:footnote w:id="1">
    <w:p w:rsidR="001A7306" w:rsidRPr="00B76324" w:rsidRDefault="001A7306" w:rsidP="001A7306">
      <w:pPr>
        <w:ind w:left="142" w:hanging="142"/>
        <w:jc w:val="both"/>
        <w:rPr>
          <w:rFonts w:ascii="Arial" w:hAnsi="Arial" w:cs="Arial"/>
          <w:sz w:val="20"/>
          <w:szCs w:val="20"/>
          <w:lang w:val="it-IT"/>
        </w:rPr>
      </w:pPr>
      <w:r w:rsidRPr="00E263D2">
        <w:rPr>
          <w:rFonts w:ascii="Arial" w:hAnsi="Arial" w:cs="Arial"/>
          <w:sz w:val="20"/>
          <w:szCs w:val="20"/>
          <w:vertAlign w:val="superscript"/>
        </w:rPr>
        <w:footnoteRef/>
      </w:r>
      <w:r w:rsidRPr="00B76324">
        <w:rPr>
          <w:rFonts w:ascii="Arial" w:eastAsia="Arial" w:hAnsi="Arial" w:cs="Arial"/>
          <w:sz w:val="20"/>
          <w:szCs w:val="20"/>
          <w:vertAlign w:val="superscript"/>
          <w:lang w:val="it-IT"/>
        </w:rPr>
        <w:tab/>
        <w:t xml:space="preserve"> </w:t>
      </w:r>
      <w:r w:rsidRPr="00B76324">
        <w:rPr>
          <w:rFonts w:ascii="Arial" w:eastAsia="Palatino" w:hAnsi="Arial" w:cs="Arial"/>
          <w:sz w:val="20"/>
          <w:szCs w:val="20"/>
          <w:lang w:val="it-IT"/>
        </w:rPr>
        <w:t>Le voci di spesa sono descritte nelle linee guida per la rendicontazione (Allegato 1 al Bando)</w:t>
      </w:r>
    </w:p>
  </w:footnote>
  <w:footnote w:id="2">
    <w:p w:rsidR="001A7306" w:rsidRDefault="001A7306" w:rsidP="001A7306">
      <w:pPr>
        <w:pStyle w:val="Testonotaapidipagina"/>
      </w:pPr>
      <w:r w:rsidRPr="00E263D2">
        <w:rPr>
          <w:rStyle w:val="Rimandonotaapidipagina"/>
          <w:rFonts w:ascii="Arial" w:eastAsia="MS Gothic" w:hAnsi="Arial" w:cs="Arial"/>
          <w:sz w:val="20"/>
          <w:szCs w:val="20"/>
        </w:rPr>
        <w:footnoteRef/>
      </w:r>
      <w:r w:rsidRPr="00E26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63D2">
        <w:rPr>
          <w:rFonts w:ascii="Arial" w:hAnsi="Arial" w:cs="Arial"/>
          <w:sz w:val="20"/>
          <w:szCs w:val="20"/>
        </w:rPr>
        <w:t>Deve sempre essere inserito un costo di personale</w:t>
      </w:r>
      <w:r>
        <w:rPr>
          <w:rFonts w:ascii="Arial" w:hAnsi="Arial" w:cs="Arial"/>
          <w:sz w:val="20"/>
          <w:szCs w:val="20"/>
        </w:rPr>
        <w:t xml:space="preserve"> di ruolo</w:t>
      </w:r>
      <w:r w:rsidRPr="00E263D2">
        <w:rPr>
          <w:rFonts w:ascii="Arial" w:hAnsi="Arial" w:cs="Arial"/>
          <w:sz w:val="20"/>
          <w:szCs w:val="20"/>
        </w:rPr>
        <w:t>, poiché il contributo JRU è un cofinanziamento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AB3" w:rsidRDefault="002A14B3">
    <w:pPr>
      <w:pStyle w:val="Intestazione"/>
    </w:pPr>
    <w:r>
      <w:rPr>
        <w:noProof/>
        <w:lang w:eastAsia="it-IT"/>
      </w:rPr>
      <w:pict w14:anchorId="7FDA8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6461" o:spid="_x0000_s2051" type="#_x0000_t75" alt="Filigrana0" style="position:absolute;margin-left:0;margin-top:0;width:463.9pt;height:655.9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0"/>
          <w10:wrap anchorx="margin" anchory="margin"/>
        </v:shape>
      </w:pict>
    </w:r>
    <w:r w:rsidR="00695943">
      <w:rPr>
        <w:noProof/>
      </w:rPr>
      <w:drawing>
        <wp:anchor distT="0" distB="0" distL="114300" distR="114300" simplePos="0" relativeHeight="251662336" behindDoc="1" locked="0" layoutInCell="1" allowOverlap="1" wp14:anchorId="2A30F7D3" wp14:editId="58D77F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5525" cy="8639810"/>
          <wp:effectExtent l="0" t="0" r="0" b="0"/>
          <wp:wrapNone/>
          <wp:docPr id="9" name="Immagine 27" descr="/Users/barbaraangioni/Documents/ INGV/     EPOS/    EPOS2018/EPOS | Italia/EPOS_ITALIA_letterhead_filigran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/Users/barbaraangioni/Documents/ INGV/     EPOS/    EPOS2018/EPOS | Italia/EPOS_ITALIA_letterhead_filigran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63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AB3" w:rsidRDefault="002A14B3" w:rsidP="00176AB3">
    <w:pPr>
      <w:pStyle w:val="Intestazione"/>
      <w:ind w:left="-1134"/>
    </w:pPr>
    <w:r>
      <w:rPr>
        <w:noProof/>
        <w:lang w:eastAsia="it-IT"/>
      </w:rPr>
      <w:pict w14:anchorId="0707D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6462" o:spid="_x0000_s2050" type="#_x0000_t75" alt="Filigrana0" style="position:absolute;left:0;text-align:left;margin-left:0;margin-top:0;width:654.2pt;height:924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0"/>
          <w10:wrap anchorx="margin" anchory="margin"/>
        </v:shape>
      </w:pict>
    </w:r>
    <w:r w:rsidR="00695943">
      <w:rPr>
        <w:noProof/>
      </w:rPr>
      <w:drawing>
        <wp:anchor distT="0" distB="0" distL="114300" distR="114300" simplePos="0" relativeHeight="251664384" behindDoc="1" locked="1" layoutInCell="1" allowOverlap="1" wp14:anchorId="47CB2D79" wp14:editId="38F21A3D">
          <wp:simplePos x="0" y="0"/>
          <wp:positionH relativeFrom="page">
            <wp:posOffset>12700</wp:posOffset>
          </wp:positionH>
          <wp:positionV relativeFrom="page">
            <wp:posOffset>-49530</wp:posOffset>
          </wp:positionV>
          <wp:extent cx="7555865" cy="1434465"/>
          <wp:effectExtent l="0" t="0" r="0" b="0"/>
          <wp:wrapNone/>
          <wp:docPr id="7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AB3" w:rsidRDefault="002A14B3">
    <w:pPr>
      <w:pStyle w:val="Intestazione"/>
    </w:pPr>
    <w:r>
      <w:rPr>
        <w:noProof/>
        <w:lang w:eastAsia="it-IT"/>
      </w:rPr>
      <w:pict w14:anchorId="42669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6460" o:spid="_x0000_s2049" type="#_x0000_t75" alt="Filigrana0" style="position:absolute;margin-left:0;margin-top:0;width:463.9pt;height:655.9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0"/>
          <w10:wrap anchorx="margin" anchory="margin"/>
        </v:shape>
      </w:pict>
    </w:r>
    <w:r w:rsidR="00695943">
      <w:rPr>
        <w:noProof/>
      </w:rPr>
      <w:drawing>
        <wp:anchor distT="0" distB="0" distL="114300" distR="114300" simplePos="0" relativeHeight="251663360" behindDoc="1" locked="0" layoutInCell="1" allowOverlap="1" wp14:anchorId="279FF8C0" wp14:editId="7B75FF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5525" cy="8639810"/>
          <wp:effectExtent l="0" t="0" r="0" b="0"/>
          <wp:wrapNone/>
          <wp:docPr id="4" name="Immagine 32" descr="/Users/barbaraangioni/Documents/ INGV/     EPOS/    EPOS2018/EPOS | Italia/EPOS_ITALIA_letterhead_filigran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/Users/barbaraangioni/Documents/ INGV/     EPOS/    EPOS2018/EPOS | Italia/EPOS_ITALIA_letterhead_filigran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63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D69"/>
    <w:multiLevelType w:val="hybridMultilevel"/>
    <w:tmpl w:val="E5C2CA06"/>
    <w:lvl w:ilvl="0" w:tplc="ED92B2EE">
      <w:start w:val="1"/>
      <w:numFmt w:val="decimal"/>
      <w:lvlText w:val="%1)"/>
      <w:lvlJc w:val="left"/>
      <w:pPr>
        <w:ind w:left="1080" w:hanging="360"/>
      </w:pPr>
      <w:rPr>
        <w:rFonts w:ascii="Palatino Linotype" w:hAnsi="Palatino Linotype"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F6F6F"/>
    <w:multiLevelType w:val="hybridMultilevel"/>
    <w:tmpl w:val="3BC6A42E"/>
    <w:lvl w:ilvl="0" w:tplc="FF8431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06"/>
    <w:rsid w:val="00006E6F"/>
    <w:rsid w:val="00023963"/>
    <w:rsid w:val="00024132"/>
    <w:rsid w:val="00037685"/>
    <w:rsid w:val="00052674"/>
    <w:rsid w:val="0006672A"/>
    <w:rsid w:val="000845E4"/>
    <w:rsid w:val="000B4EC5"/>
    <w:rsid w:val="000B777B"/>
    <w:rsid w:val="000C3D82"/>
    <w:rsid w:val="000C3F39"/>
    <w:rsid w:val="000C5CE3"/>
    <w:rsid w:val="000D3431"/>
    <w:rsid w:val="000D59CF"/>
    <w:rsid w:val="000E1561"/>
    <w:rsid w:val="000E7638"/>
    <w:rsid w:val="0010140A"/>
    <w:rsid w:val="00116186"/>
    <w:rsid w:val="001301BA"/>
    <w:rsid w:val="0015629C"/>
    <w:rsid w:val="00176AB3"/>
    <w:rsid w:val="00181D34"/>
    <w:rsid w:val="00187EF1"/>
    <w:rsid w:val="00197093"/>
    <w:rsid w:val="001A7306"/>
    <w:rsid w:val="001C23A3"/>
    <w:rsid w:val="001C354A"/>
    <w:rsid w:val="001E0AF3"/>
    <w:rsid w:val="001E7CF1"/>
    <w:rsid w:val="002048FE"/>
    <w:rsid w:val="002A14B3"/>
    <w:rsid w:val="002B1D5D"/>
    <w:rsid w:val="002C1534"/>
    <w:rsid w:val="002E528D"/>
    <w:rsid w:val="00302478"/>
    <w:rsid w:val="00346A4F"/>
    <w:rsid w:val="003A77EE"/>
    <w:rsid w:val="003C4171"/>
    <w:rsid w:val="003C5376"/>
    <w:rsid w:val="003E2B6A"/>
    <w:rsid w:val="003F3942"/>
    <w:rsid w:val="003F510C"/>
    <w:rsid w:val="00426C18"/>
    <w:rsid w:val="004328B2"/>
    <w:rsid w:val="00444C04"/>
    <w:rsid w:val="0045146F"/>
    <w:rsid w:val="004521CC"/>
    <w:rsid w:val="004B7A7F"/>
    <w:rsid w:val="004C333A"/>
    <w:rsid w:val="004E3967"/>
    <w:rsid w:val="004F03C5"/>
    <w:rsid w:val="004F161A"/>
    <w:rsid w:val="0050081B"/>
    <w:rsid w:val="005172E6"/>
    <w:rsid w:val="00561508"/>
    <w:rsid w:val="00563E19"/>
    <w:rsid w:val="005851BD"/>
    <w:rsid w:val="005B24CC"/>
    <w:rsid w:val="005C301F"/>
    <w:rsid w:val="005D225E"/>
    <w:rsid w:val="006634D4"/>
    <w:rsid w:val="00666224"/>
    <w:rsid w:val="00681D37"/>
    <w:rsid w:val="00695943"/>
    <w:rsid w:val="00697E94"/>
    <w:rsid w:val="006B3382"/>
    <w:rsid w:val="006D0D8F"/>
    <w:rsid w:val="006E5075"/>
    <w:rsid w:val="006E6467"/>
    <w:rsid w:val="006F5C14"/>
    <w:rsid w:val="00747749"/>
    <w:rsid w:val="00765C45"/>
    <w:rsid w:val="007833E3"/>
    <w:rsid w:val="00784C2C"/>
    <w:rsid w:val="007E25A0"/>
    <w:rsid w:val="007F26A0"/>
    <w:rsid w:val="00853348"/>
    <w:rsid w:val="00892B36"/>
    <w:rsid w:val="00896E99"/>
    <w:rsid w:val="008978F1"/>
    <w:rsid w:val="008A39B6"/>
    <w:rsid w:val="008B1978"/>
    <w:rsid w:val="008F7DDC"/>
    <w:rsid w:val="00911371"/>
    <w:rsid w:val="0092677D"/>
    <w:rsid w:val="009274D5"/>
    <w:rsid w:val="00954CDA"/>
    <w:rsid w:val="009801A3"/>
    <w:rsid w:val="009A5047"/>
    <w:rsid w:val="009A567E"/>
    <w:rsid w:val="009A7A53"/>
    <w:rsid w:val="009A7E6B"/>
    <w:rsid w:val="009B308C"/>
    <w:rsid w:val="009F3C98"/>
    <w:rsid w:val="009F7D04"/>
    <w:rsid w:val="00A1141C"/>
    <w:rsid w:val="00A246DE"/>
    <w:rsid w:val="00A246E6"/>
    <w:rsid w:val="00A27885"/>
    <w:rsid w:val="00A33485"/>
    <w:rsid w:val="00A340B6"/>
    <w:rsid w:val="00A40EC9"/>
    <w:rsid w:val="00A43754"/>
    <w:rsid w:val="00A45796"/>
    <w:rsid w:val="00A81DD8"/>
    <w:rsid w:val="00AB0398"/>
    <w:rsid w:val="00AC460A"/>
    <w:rsid w:val="00AF0646"/>
    <w:rsid w:val="00AF3D84"/>
    <w:rsid w:val="00B008BD"/>
    <w:rsid w:val="00B253C9"/>
    <w:rsid w:val="00B51375"/>
    <w:rsid w:val="00B57400"/>
    <w:rsid w:val="00B741B6"/>
    <w:rsid w:val="00B82FEC"/>
    <w:rsid w:val="00B97571"/>
    <w:rsid w:val="00BA2BFD"/>
    <w:rsid w:val="00BA7370"/>
    <w:rsid w:val="00BC397F"/>
    <w:rsid w:val="00BD578A"/>
    <w:rsid w:val="00BD6C0F"/>
    <w:rsid w:val="00BF055C"/>
    <w:rsid w:val="00C17BF8"/>
    <w:rsid w:val="00C26AA7"/>
    <w:rsid w:val="00C27F81"/>
    <w:rsid w:val="00C351F9"/>
    <w:rsid w:val="00C83158"/>
    <w:rsid w:val="00CB0CA8"/>
    <w:rsid w:val="00CB4747"/>
    <w:rsid w:val="00CE5E33"/>
    <w:rsid w:val="00CE6E98"/>
    <w:rsid w:val="00CF1B08"/>
    <w:rsid w:val="00D27B65"/>
    <w:rsid w:val="00D31ED8"/>
    <w:rsid w:val="00D4442B"/>
    <w:rsid w:val="00D715EB"/>
    <w:rsid w:val="00D93906"/>
    <w:rsid w:val="00D94D27"/>
    <w:rsid w:val="00D964DC"/>
    <w:rsid w:val="00DA19FA"/>
    <w:rsid w:val="00E03D6A"/>
    <w:rsid w:val="00E23A3A"/>
    <w:rsid w:val="00E5304C"/>
    <w:rsid w:val="00E536F3"/>
    <w:rsid w:val="00E608AE"/>
    <w:rsid w:val="00E7310E"/>
    <w:rsid w:val="00ED5077"/>
    <w:rsid w:val="00F268EA"/>
    <w:rsid w:val="00F5576C"/>
    <w:rsid w:val="00F83C56"/>
    <w:rsid w:val="00FB63D9"/>
    <w:rsid w:val="00FD0377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043F3C"/>
  <w15:chartTrackingRefBased/>
  <w15:docId w15:val="{DEF8D038-532E-1346-8C0D-10275EF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1A730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rsid w:val="001A7306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:lang w:val="it-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A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AB3"/>
  </w:style>
  <w:style w:type="paragraph" w:styleId="Pidipagina">
    <w:name w:val="footer"/>
    <w:basedOn w:val="Normale"/>
    <w:link w:val="PidipaginaCarattere"/>
    <w:uiPriority w:val="99"/>
    <w:unhideWhenUsed/>
    <w:rsid w:val="00176A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AB3"/>
  </w:style>
  <w:style w:type="paragraph" w:styleId="Testonormale">
    <w:name w:val="Plain Text"/>
    <w:basedOn w:val="Normale"/>
    <w:link w:val="TestonormaleCarattere"/>
    <w:uiPriority w:val="99"/>
    <w:unhideWhenUsed/>
    <w:rsid w:val="00CF1B08"/>
    <w:pPr>
      <w:spacing w:after="0" w:line="240" w:lineRule="auto"/>
    </w:pPr>
    <w:rPr>
      <w:rFonts w:ascii="Courier" w:eastAsia="MS Mincho" w:hAnsi="Courier" w:cs="Times New Roman"/>
      <w:kern w:val="0"/>
      <w:sz w:val="21"/>
      <w:szCs w:val="21"/>
      <w:lang w:val="it-IT" w:eastAsia="it-IT"/>
      <w14:ligatures w14:val="none"/>
    </w:rPr>
  </w:style>
  <w:style w:type="character" w:customStyle="1" w:styleId="TestonormaleCarattere">
    <w:name w:val="Testo normale Carattere"/>
    <w:link w:val="Testonormale"/>
    <w:uiPriority w:val="99"/>
    <w:rsid w:val="00CF1B08"/>
    <w:rPr>
      <w:rFonts w:ascii="Courier" w:eastAsia="MS Mincho" w:hAnsi="Courier" w:cs="Times New Roman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4EC5"/>
  </w:style>
  <w:style w:type="paragraph" w:styleId="NormaleWeb">
    <w:name w:val="Normal (Web)"/>
    <w:basedOn w:val="Normale"/>
    <w:uiPriority w:val="99"/>
    <w:unhideWhenUsed/>
    <w:rsid w:val="001E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customStyle="1" w:styleId="Rientrocorpodeltesto21">
    <w:name w:val="Rientro corpo del testo 21"/>
    <w:basedOn w:val="Normale"/>
    <w:rsid w:val="001E7CF1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A7306"/>
    <w:rPr>
      <w:rFonts w:eastAsia="MS Gothic"/>
      <w:b/>
      <w:bCs/>
      <w:color w:val="345A8A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1A73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7306"/>
    <w:rPr>
      <w:rFonts w:ascii="Times New Roman" w:eastAsia="Times New Roman" w:hAnsi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7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filosa/Library/Group%20Containers/UBF8T346G9.Office/User%20Content.localized/Templates.localized/EPOS_ITALIA_letterhead_2021_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EPOS_ITALIA_letterhead_2021_NEW.dotx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2018-02-15T11:46:00Z</cp:lastPrinted>
  <dcterms:created xsi:type="dcterms:W3CDTF">2023-06-23T07:55:00Z</dcterms:created>
  <dcterms:modified xsi:type="dcterms:W3CDTF">2023-06-23T07:58:00Z</dcterms:modified>
</cp:coreProperties>
</file>